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8E" w:rsidRDefault="007159D2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18E" w:rsidRDefault="0022218E">
      <w:pPr>
        <w:pStyle w:val="Standard"/>
      </w:pPr>
    </w:p>
    <w:p w:rsidR="0022218E" w:rsidRDefault="0022218E">
      <w:pPr>
        <w:pStyle w:val="Standard"/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7159D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Chełmek, dn. ………………..</w:t>
      </w: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7159D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22218E" w:rsidRDefault="007159D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(dane adresowe Rodzica)</w:t>
      </w: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7159D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22218E" w:rsidRDefault="002221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18E" w:rsidRDefault="007159D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Oświadczam, że biorę odpowiedzialność za bezpieczeństwo mojego dziecka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 w drodze z domu na przystanek oraz z przystanku do domu.</w:t>
      </w: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7159D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22218E" w:rsidRDefault="007159D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(podpis oświadczającego)</w:t>
      </w: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p w:rsidR="0022218E" w:rsidRDefault="0022218E">
      <w:pPr>
        <w:pStyle w:val="Standard"/>
        <w:rPr>
          <w:rFonts w:ascii="Arial" w:hAnsi="Arial" w:cs="Arial"/>
          <w:sz w:val="22"/>
          <w:szCs w:val="22"/>
        </w:rPr>
      </w:pPr>
    </w:p>
    <w:sectPr w:rsidR="0022218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59D2">
      <w:r>
        <w:separator/>
      </w:r>
    </w:p>
  </w:endnote>
  <w:endnote w:type="continuationSeparator" w:id="0">
    <w:p w:rsidR="00000000" w:rsidRDefault="0071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59D2">
      <w:r>
        <w:rPr>
          <w:color w:val="000000"/>
        </w:rPr>
        <w:separator/>
      </w:r>
    </w:p>
  </w:footnote>
  <w:footnote w:type="continuationSeparator" w:id="0">
    <w:p w:rsidR="00000000" w:rsidRDefault="0071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18E"/>
    <w:rsid w:val="0022218E"/>
    <w:rsid w:val="0071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Chełmku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anmika</dc:creator>
  <cp:lastModifiedBy>Anna Mika</cp:lastModifiedBy>
  <cp:revision>2</cp:revision>
  <cp:lastPrinted>2019-07-30T13:33:00Z</cp:lastPrinted>
  <dcterms:created xsi:type="dcterms:W3CDTF">2023-05-30T08:01:00Z</dcterms:created>
  <dcterms:modified xsi:type="dcterms:W3CDTF">2023-05-30T08:01:00Z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