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A2" w:rsidRDefault="00F643A2">
      <w:pPr>
        <w:pStyle w:val="Standard"/>
      </w:pPr>
      <w:bookmarkStart w:id="0" w:name="_GoBack"/>
      <w:bookmarkEnd w:id="0"/>
    </w:p>
    <w:p w:rsidR="00F643A2" w:rsidRDefault="00F643A2">
      <w:pPr>
        <w:pStyle w:val="Standard"/>
        <w:rPr>
          <w:sz w:val="22"/>
          <w:szCs w:val="22"/>
        </w:rPr>
      </w:pPr>
    </w:p>
    <w:p w:rsidR="00F643A2" w:rsidRDefault="00BA3A8D">
      <w:pPr>
        <w:pStyle w:val="Standard"/>
        <w:ind w:left="5672" w:firstLine="70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Chełmek, …………….</w:t>
      </w:r>
    </w:p>
    <w:p w:rsidR="00F643A2" w:rsidRDefault="00F643A2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:rsidR="00F643A2" w:rsidRDefault="00BA3A8D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</w:t>
      </w:r>
    </w:p>
    <w:p w:rsidR="00F643A2" w:rsidRDefault="00BA3A8D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(dane adresowe Rodzica)</w:t>
      </w:r>
    </w:p>
    <w:p w:rsidR="00F643A2" w:rsidRDefault="00F643A2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:rsidR="00F643A2" w:rsidRDefault="00F643A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3A2" w:rsidRDefault="00F643A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3A2" w:rsidRDefault="00F643A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643A2" w:rsidRDefault="00F643A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F643A2" w:rsidRDefault="00BA3A8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BA3A8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zapoznałam/em się z regulaminem dowozu uczniów niepełnosprawnych, zamieszkałych na terenie </w:t>
      </w:r>
      <w:r>
        <w:rPr>
          <w:rFonts w:ascii="Arial" w:hAnsi="Arial" w:cs="Arial"/>
          <w:sz w:val="22"/>
          <w:szCs w:val="22"/>
        </w:rPr>
        <w:t>Gminy Chełmek, do szkół i zobowiązuję się do jego stosowania.</w:t>
      </w:r>
    </w:p>
    <w:p w:rsidR="00F643A2" w:rsidRDefault="00F643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BA3A8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</w:t>
      </w:r>
    </w:p>
    <w:p w:rsidR="00F643A2" w:rsidRDefault="00BA3A8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rodzica)</w:t>
      </w:r>
    </w:p>
    <w:p w:rsidR="00F643A2" w:rsidRDefault="00F643A2">
      <w:pPr>
        <w:pStyle w:val="Standard"/>
        <w:rPr>
          <w:rFonts w:ascii="Arial" w:hAnsi="Arial" w:cs="Arial"/>
          <w:sz w:val="22"/>
          <w:szCs w:val="22"/>
        </w:rPr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p w:rsidR="00F643A2" w:rsidRDefault="00F643A2">
      <w:pPr>
        <w:pStyle w:val="Standard"/>
      </w:pPr>
    </w:p>
    <w:sectPr w:rsidR="00F643A2">
      <w:pgSz w:w="11905" w:h="16837"/>
      <w:pgMar w:top="57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3A8D">
      <w:r>
        <w:separator/>
      </w:r>
    </w:p>
  </w:endnote>
  <w:endnote w:type="continuationSeparator" w:id="0">
    <w:p w:rsidR="00000000" w:rsidRDefault="00B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3A8D">
      <w:r>
        <w:rPr>
          <w:color w:val="000000"/>
        </w:rPr>
        <w:separator/>
      </w:r>
    </w:p>
  </w:footnote>
  <w:footnote w:type="continuationSeparator" w:id="0">
    <w:p w:rsidR="00000000" w:rsidRDefault="00BA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3A2"/>
    <w:rsid w:val="00BA3A8D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Chełmku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anmika</dc:creator>
  <cp:lastModifiedBy>Anna Mika</cp:lastModifiedBy>
  <cp:revision>2</cp:revision>
  <cp:lastPrinted>2021-05-20T11:27:00Z</cp:lastPrinted>
  <dcterms:created xsi:type="dcterms:W3CDTF">2023-05-30T08:01:00Z</dcterms:created>
  <dcterms:modified xsi:type="dcterms:W3CDTF">2023-05-30T08:01:00Z</dcterms:modified>
</cp:coreProperties>
</file>