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6BEE" w14:textId="77777777" w:rsidR="00B855D8" w:rsidRDefault="00EF5466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Chełmek, …..................</w:t>
      </w:r>
    </w:p>
    <w:p w14:paraId="0C906806" w14:textId="77777777" w:rsidR="00B855D8" w:rsidRDefault="00B855D8">
      <w:pPr>
        <w:pStyle w:val="Standard"/>
        <w:spacing w:line="360" w:lineRule="auto"/>
      </w:pPr>
    </w:p>
    <w:p w14:paraId="1AF36A80" w14:textId="77777777" w:rsidR="00B855D8" w:rsidRDefault="00EF5466">
      <w:pPr>
        <w:pStyle w:val="Standard"/>
        <w:spacing w:line="360" w:lineRule="auto"/>
      </w:pPr>
      <w:r>
        <w:t>imię i nazwisko ….................................</w:t>
      </w:r>
    </w:p>
    <w:p w14:paraId="07496C72" w14:textId="77777777" w:rsidR="00B855D8" w:rsidRDefault="00EF5466">
      <w:pPr>
        <w:pStyle w:val="Standard"/>
        <w:spacing w:line="360" w:lineRule="auto"/>
      </w:pPr>
      <w:r>
        <w:t>adres</w:t>
      </w:r>
      <w:r>
        <w:tab/>
      </w:r>
      <w:r>
        <w:tab/>
        <w:t>…....................................</w:t>
      </w:r>
    </w:p>
    <w:p w14:paraId="26D210E1" w14:textId="77777777" w:rsidR="00B855D8" w:rsidRDefault="00EF5466">
      <w:pPr>
        <w:pStyle w:val="Standard"/>
        <w:spacing w:line="360" w:lineRule="auto"/>
      </w:pPr>
      <w:r>
        <w:tab/>
      </w:r>
      <w:r>
        <w:tab/>
        <w:t>….....................................</w:t>
      </w:r>
    </w:p>
    <w:p w14:paraId="63DE5BCE" w14:textId="77777777" w:rsidR="00B855D8" w:rsidRDefault="00B855D8">
      <w:pPr>
        <w:pStyle w:val="Standard"/>
        <w:spacing w:line="360" w:lineRule="auto"/>
      </w:pPr>
    </w:p>
    <w:p w14:paraId="6474E665" w14:textId="77777777" w:rsidR="00B855D8" w:rsidRDefault="00B855D8">
      <w:pPr>
        <w:pStyle w:val="Standard"/>
        <w:spacing w:line="360" w:lineRule="auto"/>
      </w:pPr>
    </w:p>
    <w:p w14:paraId="73B7947E" w14:textId="77777777" w:rsidR="00B855D8" w:rsidRDefault="00B855D8">
      <w:pPr>
        <w:pStyle w:val="Standard"/>
        <w:spacing w:line="360" w:lineRule="auto"/>
        <w:rPr>
          <w:b/>
          <w:bCs/>
        </w:rPr>
      </w:pPr>
    </w:p>
    <w:p w14:paraId="64C8A3E0" w14:textId="77777777" w:rsidR="00B855D8" w:rsidRDefault="00EF546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0043BD31" w14:textId="77777777" w:rsidR="00B855D8" w:rsidRDefault="00B855D8">
      <w:pPr>
        <w:pStyle w:val="Standard"/>
        <w:spacing w:line="360" w:lineRule="auto"/>
      </w:pPr>
    </w:p>
    <w:p w14:paraId="41BDBB18" w14:textId="77777777" w:rsidR="00B855D8" w:rsidRDefault="00B855D8">
      <w:pPr>
        <w:pStyle w:val="Standard"/>
        <w:spacing w:line="360" w:lineRule="auto"/>
      </w:pPr>
    </w:p>
    <w:p w14:paraId="26BF6DB3" w14:textId="77777777" w:rsidR="00B855D8" w:rsidRDefault="00B855D8">
      <w:pPr>
        <w:pStyle w:val="Standard"/>
        <w:spacing w:line="360" w:lineRule="auto"/>
      </w:pPr>
    </w:p>
    <w:p w14:paraId="42D1C6DC" w14:textId="6F35E23A" w:rsidR="0078185B" w:rsidRDefault="00EF5466">
      <w:pPr>
        <w:pStyle w:val="Standard"/>
        <w:spacing w:line="360" w:lineRule="auto"/>
      </w:pPr>
      <w:r>
        <w:t xml:space="preserve">Oświadczam, że będę wykonywać dowóz </w:t>
      </w:r>
      <w:r>
        <w:t>swojego dziecka …............................................................ do szkoły</w:t>
      </w:r>
      <w:r w:rsidR="0078185B">
        <w:t>/przedszkola …………………………..</w:t>
      </w:r>
      <w:r>
        <w:t>........................................................................</w:t>
      </w:r>
      <w:r w:rsidR="0078185B">
        <w:t>..</w:t>
      </w:r>
      <w:r>
        <w:t>......</w:t>
      </w:r>
      <w:r w:rsidR="0078185B">
        <w:t>.</w:t>
      </w:r>
      <w:r>
        <w:t xml:space="preserve"> w roku szkolnym ….................................... z miejsca zamieszkania: </w:t>
      </w:r>
      <w:r w:rsidR="0078185B">
        <w:t>…………..</w:t>
      </w:r>
      <w:r>
        <w:t>…...............</w:t>
      </w:r>
      <w:r w:rsidR="0078185B">
        <w:t>....</w:t>
      </w:r>
      <w:r>
        <w:t>.........</w:t>
      </w:r>
      <w:r w:rsidR="0078185B">
        <w:t>.</w:t>
      </w:r>
    </w:p>
    <w:p w14:paraId="18E0360F" w14:textId="6A96D77F" w:rsidR="00B855D8" w:rsidRDefault="0078185B">
      <w:pPr>
        <w:pStyle w:val="Standard"/>
        <w:spacing w:line="360" w:lineRule="auto"/>
      </w:pPr>
      <w:r>
        <w:t>…………………………………………………….</w:t>
      </w:r>
      <w:r w:rsidR="00EF5466">
        <w:t>do siedziby szkoły/przedszkola</w:t>
      </w:r>
      <w:r w:rsidR="00EF5466">
        <w:t xml:space="preserve">: </w:t>
      </w:r>
      <w:r>
        <w:t xml:space="preserve">……….……….. </w:t>
      </w:r>
      <w:r w:rsidR="00EF5466">
        <w:t>…........................................................................</w:t>
      </w:r>
      <w:r>
        <w:t>....................................................................................</w:t>
      </w:r>
    </w:p>
    <w:p w14:paraId="6C86A29B" w14:textId="77777777" w:rsidR="00B855D8" w:rsidRDefault="00B855D8">
      <w:pPr>
        <w:pStyle w:val="Standard"/>
        <w:spacing w:line="360" w:lineRule="auto"/>
      </w:pPr>
    </w:p>
    <w:p w14:paraId="04190741" w14:textId="77777777" w:rsidR="00B855D8" w:rsidRDefault="00B855D8">
      <w:pPr>
        <w:pStyle w:val="Standard"/>
        <w:spacing w:line="360" w:lineRule="auto"/>
      </w:pPr>
    </w:p>
    <w:p w14:paraId="4F37EE4D" w14:textId="77777777" w:rsidR="00B855D8" w:rsidRDefault="00B855D8">
      <w:pPr>
        <w:pStyle w:val="Standard"/>
        <w:spacing w:line="360" w:lineRule="auto"/>
      </w:pPr>
    </w:p>
    <w:p w14:paraId="2FBDE7D3" w14:textId="29AE0F38" w:rsidR="00B855D8" w:rsidRDefault="00EF5466">
      <w:pPr>
        <w:pStyle w:val="Standard"/>
        <w:spacing w:line="360" w:lineRule="auto"/>
      </w:pPr>
      <w:r>
        <w:t xml:space="preserve">Przewóz będę wykonywać osobiście samochodem marki </w:t>
      </w:r>
      <w:r>
        <w:t>…..............</w:t>
      </w:r>
      <w:r w:rsidR="0078185B">
        <w:t>........</w:t>
      </w:r>
      <w:r>
        <w:t>........</w:t>
      </w:r>
    </w:p>
    <w:p w14:paraId="23735A0D" w14:textId="1DAD34B4" w:rsidR="00B855D8" w:rsidRDefault="00EF5466">
      <w:pPr>
        <w:pStyle w:val="Standard"/>
        <w:spacing w:line="360" w:lineRule="auto"/>
      </w:pPr>
      <w:r>
        <w:t xml:space="preserve">poj. silnika </w:t>
      </w:r>
      <w:r w:rsidR="0078185B">
        <w:tab/>
        <w:t xml:space="preserve"> </w:t>
      </w:r>
      <w:r>
        <w:t>…...........</w:t>
      </w:r>
      <w:r w:rsidR="0078185B">
        <w:t>.........................................</w:t>
      </w:r>
    </w:p>
    <w:p w14:paraId="1B527ABE" w14:textId="3E8C0BCB" w:rsidR="00B855D8" w:rsidRDefault="00EF5466">
      <w:pPr>
        <w:pStyle w:val="Standard"/>
        <w:spacing w:line="360" w:lineRule="auto"/>
      </w:pPr>
      <w:r>
        <w:t xml:space="preserve">Nr rej. </w:t>
      </w:r>
      <w:r w:rsidR="0078185B">
        <w:tab/>
      </w:r>
      <w:r w:rsidR="0078185B">
        <w:tab/>
        <w:t xml:space="preserve"> </w:t>
      </w:r>
      <w:r>
        <w:t>…..............................</w:t>
      </w:r>
      <w:r w:rsidR="0078185B">
        <w:t>......................</w:t>
      </w:r>
    </w:p>
    <w:p w14:paraId="463B9294" w14:textId="246E825E" w:rsidR="00B855D8" w:rsidRDefault="00EF5466">
      <w:pPr>
        <w:pStyle w:val="Standard"/>
        <w:spacing w:line="360" w:lineRule="auto"/>
      </w:pPr>
      <w:r>
        <w:t xml:space="preserve">Rodzaj paliwa </w:t>
      </w:r>
      <w:r w:rsidR="0078185B">
        <w:t xml:space="preserve"> </w:t>
      </w:r>
      <w:r>
        <w:t>….................................................</w:t>
      </w:r>
      <w:r w:rsidR="0078185B">
        <w:t>...</w:t>
      </w:r>
    </w:p>
    <w:p w14:paraId="76732382" w14:textId="77777777" w:rsidR="00B855D8" w:rsidRDefault="00B855D8">
      <w:pPr>
        <w:pStyle w:val="Standard"/>
        <w:spacing w:line="360" w:lineRule="auto"/>
      </w:pPr>
    </w:p>
    <w:p w14:paraId="3A263A12" w14:textId="77777777" w:rsidR="00B855D8" w:rsidRDefault="00B855D8">
      <w:pPr>
        <w:pStyle w:val="Standard"/>
        <w:spacing w:line="360" w:lineRule="auto"/>
      </w:pPr>
    </w:p>
    <w:p w14:paraId="678EAA84" w14:textId="77777777" w:rsidR="00B855D8" w:rsidRDefault="00B855D8">
      <w:pPr>
        <w:pStyle w:val="Standard"/>
        <w:spacing w:line="360" w:lineRule="auto"/>
      </w:pPr>
    </w:p>
    <w:p w14:paraId="67306BF5" w14:textId="77777777" w:rsidR="00B855D8" w:rsidRDefault="00B855D8">
      <w:pPr>
        <w:pStyle w:val="Standard"/>
        <w:spacing w:line="360" w:lineRule="auto"/>
      </w:pPr>
    </w:p>
    <w:p w14:paraId="47AA8652" w14:textId="77777777" w:rsidR="00B855D8" w:rsidRDefault="00B855D8">
      <w:pPr>
        <w:pStyle w:val="Standard"/>
        <w:spacing w:line="360" w:lineRule="auto"/>
      </w:pPr>
    </w:p>
    <w:p w14:paraId="73EFDC57" w14:textId="77777777" w:rsidR="00B855D8" w:rsidRDefault="00EF5466">
      <w:pPr>
        <w:pStyle w:val="Standard"/>
        <w:spacing w:line="360" w:lineRule="auto"/>
      </w:pPr>
      <w:r>
        <w:t>Załączniki:</w:t>
      </w:r>
    </w:p>
    <w:p w14:paraId="53E4ECAA" w14:textId="77777777" w:rsidR="00B855D8" w:rsidRDefault="00EF5466">
      <w:pPr>
        <w:pStyle w:val="Standard"/>
        <w:spacing w:line="360" w:lineRule="auto"/>
      </w:pPr>
      <w:r>
        <w:t>1. kserokopia dowodu rejestracyjnego</w:t>
      </w:r>
    </w:p>
    <w:sectPr w:rsidR="00B855D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7E6D" w14:textId="77777777" w:rsidR="00EF5466" w:rsidRDefault="00EF5466">
      <w:r>
        <w:separator/>
      </w:r>
    </w:p>
  </w:endnote>
  <w:endnote w:type="continuationSeparator" w:id="0">
    <w:p w14:paraId="2B220839" w14:textId="77777777" w:rsidR="00EF5466" w:rsidRDefault="00E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27BA" w14:textId="77777777" w:rsidR="00EF5466" w:rsidRDefault="00EF5466">
      <w:r>
        <w:rPr>
          <w:color w:val="000000"/>
        </w:rPr>
        <w:separator/>
      </w:r>
    </w:p>
  </w:footnote>
  <w:footnote w:type="continuationSeparator" w:id="0">
    <w:p w14:paraId="0334F1CD" w14:textId="77777777" w:rsidR="00EF5466" w:rsidRDefault="00EF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55D8"/>
    <w:rsid w:val="0078185B"/>
    <w:rsid w:val="00B855D8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BD8"/>
  <w15:docId w15:val="{597E3EDD-A3D3-4429-B6DB-57831AD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Greczanik</dc:creator>
  <cp:lastModifiedBy>Agnieszka Greczanik</cp:lastModifiedBy>
  <cp:revision>3</cp:revision>
  <cp:lastPrinted>2023-07-25T08:21:00Z</cp:lastPrinted>
  <dcterms:created xsi:type="dcterms:W3CDTF">2023-09-13T12:18:00Z</dcterms:created>
  <dcterms:modified xsi:type="dcterms:W3CDTF">2023-09-13T12:19:00Z</dcterms:modified>
</cp:coreProperties>
</file>